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2009-2010年中国农村医疗行业市场调查及投资发展预测报告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2009-2010年中国农村医疗行业市场调查及投资发展预测报告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2009-2010年中国农村医疗行业市场调查及投资发展预测报告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https://www.icandata.com/view/120326.html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2009-2010年中国农村医疗行业市场调查及投资发展预测报告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120326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