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2009-2010年机床刀架市场调查及发展预测报告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2009-2010年机床刀架市场调查及发展预测报告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2009-2010年机床刀架市场调查及发展预测报告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2009-2010年机床刀架市场调查及发展预测报告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