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2009-2012年中国锰矿行业研究与市场预测报告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2009-2012年中国锰矿行业研究与市场预测报告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2009-2012年中国锰矿行业研究与市场预测报告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2009-2012年中国锰矿行业研究与市场预测报告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