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2009-2010年反光材料市场分析及行业发展预测报告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2009-2010年反光材料市场分析及行业发展预测报告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2009-2010年反光材料市场分析及行业发展预测报告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https://www.icandata.com/view/130299.html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https://www.icandata.com/view/130299.html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2009-2010年反光材料市场分析及行业发展预测报告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130299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