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2009-2010年滤光片、滤色片市场分析及发展预测报告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2009-2010年滤光片、滤色片市场分析及发展预测报告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2009-2010年滤光片、滤色片市场分析及发展预测报告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2009-2010年滤光片、滤色片市场分析及发展预测报告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135012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