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2009-2010年毛笔市场分析及发展预测报告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2009-2010年毛笔市场分析及发展预测报告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2009-2010年毛笔市场分析及发展预测报告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https://www.icandata.com/view/136468.html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https://www.icandata.com/view/136468.html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2009-2010年毛笔市场分析及发展预测报告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136468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