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2010-2013年制作或保藏的坚果及其他子仁市场分析及发展预测报告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2010-2013年制作或保藏的坚果及其他子仁市场分析及发展预测报告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2010-2013年制作或保藏的坚果及其他子仁市场分析及发展预测报告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2010-2013年制作或保藏的坚果及其他子仁市场分析及发展预测报告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