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2010-2013年单张的散页印刷品行业市场分析及投资预测报告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2010-2013年单张的散页印刷品行业市场分析及投资预测报告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2010-2013年单张的散页印刷品行业市场分析及投资预测报告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2010-2013年单张的散页印刷品行业市场分析及投资预测报告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