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2010-2013年尼龙或聚酰胺多股纱线或缆线市场分析及行业预测报告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2010-2013年尼龙或聚酰胺多股纱线或缆线市场分析及行业预测报告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2010-2013年尼龙或聚酰胺多股纱线或缆线市场分析及行业预测报告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2010-2013年尼龙或聚酰胺多股纱线或缆线市场分析及行业预测报告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