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2010-2013年润滑油添加剂市场分析及行业预测报告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2010-2013年润滑油添加剂市场分析及行业预测报告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2010-2013年润滑油添加剂市场分析及行业预测报告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2010-2013年润滑油添加剂市场分析及行业预测报告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142404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