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2010-2013年压滤机市场分析及行业预测报告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2010-2013年压滤机市场分析及行业预测报告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2010-2013年压滤机市场分析及行业预测报告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2010-2013年压滤机市场分析及行业预测报告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