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2010-2015年中国乙醇汽油行业深度研究及战略投资前景预测报告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2010-2015年中国乙醇汽油行业深度研究及战略投资前景预测报告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2010-2015年中国乙醇汽油行业深度研究及战略投资前景预测报告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2010-2015年中国乙醇汽油行业深度研究及战略投资前景预测报告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