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2010-2012年中国页岩原油行业市场调查及投资咨询报告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2010-2012年中国页岩原油行业市场调查及投资咨询报告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2010-2012年中国页岩原油行业市场调查及投资咨询报告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https://www.icandata.com/view/148828.html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2010-2012年中国页岩原油行业市场调查及投资咨询报告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148828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