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2010-2015年中国丁腈橡胶项目可行性与发展前景预测报告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2010-2015年中国丁腈橡胶项目可行性与发展前景预测报告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2010-2015年中国丁腈橡胶项目可行性与发展前景预测报告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https://www.icandata.com/view/152294.html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https://www.icandata.com/view/152294.html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2010-2015年中国丁腈橡胶项目可行性与发展前景预测报告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152294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