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2010-2015年中国功能陶瓷行业市场分析及发展前景预测报告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2010-2015年中国功能陶瓷行业市场分析及发展前景预测报告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2010-2015年中国功能陶瓷行业市场分析及发展前景预测报告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https://www.icandata.com/view/153919.html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https://www.icandata.com/view/153919.html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2010-2015年中国功能陶瓷行业市场分析及发展前景预测报告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153919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