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2010-2014年中国亚麻酸行业运行动态及投资前景预测分析报告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2010-2014年中国亚麻酸行业运行动态及投资前景预测分析报告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2010-2014年中国亚麻酸行业运行动态及投资前景预测分析报告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https://www.icandata.com/view/153944.html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2010-2014年中国亚麻酸行业运行动态及投资前景预测分析报告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153944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