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2008-2010年中国磷化工市场研究与前景预测报告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2008-2010年中国磷化工市场研究与前景预测报告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2008-2010年中国磷化工市场研究与前景预测报告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https://www.icandata.com/view/154817.html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https://www.icandata.com/view/154817.html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2008-2010年中国磷化工市场研究与前景预测报告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154817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