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2011-2015年中国整流器市场营运走势与投资潜力分析报告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2011-2015年中国整流器市场营运走势与投资潜力分析报告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2011-2015年中国整流器市场营运走势与投资潜力分析报告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https://www.icandata.com/view/157392.html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https://www.icandata.com/view/157392.html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2011-2015年中国整流器市场营运走势与投资潜力分析报告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157392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