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2011-2015年中国水泥电杆市场格局与投资契机分析报告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2011-2015年中国水泥电杆市场格局与投资契机分析报告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2011-2015年中国水泥电杆市场格局与投资契机分析报告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https://www.icandata.com/view/157746.html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https://www.icandata.com/view/157746.html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2011-2015年中国水泥电杆市场格局与投资契机分析报告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157746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