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2011-2015年中国胰岛素泵市场动态及未来发展价值研究报告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2011-2015年中国胰岛素泵市场动态及未来发展价值研究报告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2011-2015年中国胰岛素泵市场动态及未来发展价值研究报告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2011-2015年中国胰岛素泵市场动态及未来发展价值研究报告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