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2011-2015年中国数字机顶盒市场动态与发展趋势预测研究报告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2011-2015年中国数字机顶盒市场动态与发展趋势预测研究报告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2011-2015年中国数字机顶盒市场动态与发展趋势预测研究报告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https://www.icandata.com/view/159073.html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https://www.icandata.com/view/159073.html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2011-2015年中国数字机顶盒市场动态与发展趋势预测研究报告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159073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