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2011-2015年中国火电设备市场发展前景分析预测与投资战略研究报告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2011-2015年中国火电设备市场发展前景分析预测与投资战略研究报告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2011-2015年中国火电设备市场发展前景分析预测与投资战略研究报告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2011-2015年中国火电设备市场发展前景分析预测与投资战略研究报告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