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2010-2015年中国纺织面料行业投资分析及前景预测报告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2010-2015年中国纺织面料行业投资分析及前景预测报告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2010-2015年中国纺织面料行业投资分析及前景预测报告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https://www.icandata.com/view/160038.html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https://www.icandata.com/view/160038.html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2010-2015年中国纺织面料行业投资分析及前景预测报告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160038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