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2011-2015年中国汽车塑料件产业前景规划研究与投资方向分析报告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2011-2015年中国汽车塑料件产业前景规划研究与投资方向分析报告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2011-2015年中国汽车塑料件产业前景规划研究与投资方向分析报告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https://www.icandata.com/view/162790.html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https://www.icandata.com/view/162790.html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2011-2015年中国汽车塑料件产业前景规划研究与投资方向分析报告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162790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