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2011-2015年中国燃料电池车产业市场分析与投资战略研究咨询报告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2011-2015年中国燃料电池车产业市场分析与投资战略研究咨询报告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2011-2015年中国燃料电池车产业市场分析与投资战略研究咨询报告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2011-2015年中国燃料电池车产业市场分析与投资战略研究咨询报告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