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2011-2015年中国烟草零售业市场深度分析与投资战略研究咨询报告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2011-2015年中国烟草零售业市场深度分析与投资战略研究咨询报告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2011-2015年中国烟草零售业市场深度分析与投资战略研究咨询报告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https://www.icandata.com/view/162857.html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https://www.icandata.com/view/162857.html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2011-2015年中国烟草零售业市场深度分析与投资战略研究咨询报告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162857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