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2011-2015年中国银行理财产品市场需求深度调查及投资风险预测报告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2011-2015年中国银行理财产品市场需求深度调查及投资风险预测报告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2011-2015年中国银行理财产品市场需求深度调查及投资风险预测报告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https://www.icandata.com/view/163692.html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https://www.icandata.com/view/163692.html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2011-2015年中国银行理财产品市场需求深度调查及投资风险预测报告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163692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