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2011-2015年中国乙醇胺市场运营监测与投资前景预测报告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2011-2015年中国乙醇胺市场运营监测与投资前景预测报告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2011-2015年中国乙醇胺市场运营监测与投资前景预测报告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https://www.icandata.com/view/165355.html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2011-2015年中国乙醇胺市场运营监测与投资前景预测报告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165355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