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2011-2015年中国活性白土市场竞争格局监测与投资战略研究报告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2011-2015年中国活性白土市场竞争格局监测与投资战略研究报告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2011-2015年中国活性白土市场竞争格局监测与投资战略研究报告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https://www.icandata.com/view/166870.html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https://www.icandata.com/view/166870.html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2011-2015年中国活性白土市场竞争格局监测与投资战略研究报告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166870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