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2011-2015年中国活性白土市场供需形势与投资前景分析报告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2011-2015年中国活性白土市场供需形势与投资前景分析报告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2011-2015年中国活性白土市场供需形势与投资前景分析报告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2011-2015年中国活性白土市场供需形势与投资前景分析报告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