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2011-2015年北京生猪养殖与猪肉市场供需预测分析报告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2011-2015年北京生猪养殖与猪肉市场供需预测分析报告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2011-2015年北京生猪养殖与猪肉市场供需预测分析报告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https://www.icandata.com/view/170414.html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https://www.icandata.com/view/170414.html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2011-2015年北京生猪养殖与猪肉市场供需预测分析报告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170414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