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2011-2015年中国蜂蜜市场动态监测与营销策略咨询报告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2011-2015年中国蜂蜜市场动态监测与营销策略咨询报告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2011-2015年中国蜂蜜市场动态监测与营销策略咨询报告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https://www.icandata.com/view/170914.html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2011-2015年中国蜂蜜市场动态监测与营销策略咨询报告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170914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