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2011-2015年中国塑料合金市场行情监测与投资可行性分析报告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2011-2015年中国塑料合金市场行情监测与投资可行性分析报告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2011-2015年中国塑料合金市场行情监测与投资可行性分析报告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https://www.icandata.com/view/171100.html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2011-2015年中国塑料合金市场行情监测与投资可行性分析报告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171100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