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2011-2015年中国血氧仪市场分析与发展趋势预测研究报告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2011-2015年中国血氧仪市场分析与发展趋势预测研究报告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2011-2015年中国血氧仪市场分析与发展趋势预测研究报告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2011-2015年中国血氧仪市场分析与发展趋势预测研究报告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