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2011-2015年中国电暖器行业发展趋势分析及投资前景调研报告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2011-2015年中国电暖器行业发展趋势分析及投资前景调研报告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2011-2015年中国电暖器行业发展趋势分析及投资前景调研报告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https://www.icandata.com/view/172448.html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https://www.icandata.com/view/172448.html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2011-2015年中国电暖器行业发展趋势分析及投资前景调研报告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172448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