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中国镍矿行业市场潜力与投资前景分析报告（2010年~2015年）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中国镍矿行业市场潜力与投资前景分析报告（2010年~2015年）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中国镍矿行业市场潜力与投资前景分析报告（2010年~2015年）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https://www.icandata.com/view/172978.html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中国镍矿行业市场潜力与投资前景分析报告（2010年~2015年）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172978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