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2010-2015年中国显卡及其他功能卡行业市场分析及投资风险预测报告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2010-2015年中国显卡及其他功能卡行业市场分析及投资风险预测报告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2010-2015年中国显卡及其他功能卡行业市场分析及投资风险预测报告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2010-2015年中国显卡及其他功能卡行业市场分析及投资风险预测报告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