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中国蓖麻油市场竞争力监测与发展前景分析报告（2011-2015年）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中国蓖麻油市场竞争力监测与发展前景分析报告（2011-2015年）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中国蓖麻油市场竞争力监测与发展前景分析报告（2011-2015年）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中国蓖麻油市场竞争力监测与发展前景分析报告（2011-2015年）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