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2011-2015年中国精密合金市场分析与市场发展趋势研究报告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2011-2015年中国精密合金市场分析与市场发展趋势研究报告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2011-2015年中国精密合金市场分析与市场发展趋势研究报告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2011-2015年中国精密合金市场分析与市场发展趋势研究报告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