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中国粉类化妆品市场深度调查及营销策略研究报告（2011-2015年）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中国粉类化妆品市场深度调查及营销策略研究报告（2011-2015年）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中国粉类化妆品市场深度调查及营销策略研究报告（2011-2015年）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中国粉类化妆品市场深度调查及营销策略研究报告（2011-2015年）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