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2011-2015年中国到户配送行业竞争格局调查及未来前景预测分析报告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2011-2015年中国到户配送行业竞争格局调查及未来前景预测分析报告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2011-2015年中国到户配送行业竞争格局调查及未来前景预测分析报告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https://www.icandata.com/view/176895.html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https://www.icandata.com/view/176895.html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2011-2015年中国到户配送行业竞争格局调查及未来前景预测分析报告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176895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