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2011-2015年中国欣视隐形眼镜市场运营规划及投资方向研究报告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2011-2015年中国欣视隐形眼镜市场运营规划及投资方向研究报告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2011-2015年中国欣视隐形眼镜市场运营规划及投资方向研究报告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https://www.icandata.com/view/177975.html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https://www.icandata.com/view/177975.html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2011-2015年中国欣视隐形眼镜市场运营规划及投资方向研究报告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177975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