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中国鱼粉市场进出口贸易数据监测与投资契机分析报告(2011-2015年)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中国鱼粉市场进出口贸易数据监测与投资契机分析报告(2011-2015年)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中国鱼粉市场进出口贸易数据监测与投资契机分析报告(2011-2015年)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https://www.icandata.com/view/178546.html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https://www.icandata.com/view/178546.html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中国鱼粉市场进出口贸易数据监测与投资契机分析报告(2011-2015年)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178546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