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2011-2015年中国农副产品市场经营状况全景调查及发展前景预测报告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2011-2015年中国农副产品市场经营状况全景调查及发展前景预测报告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2011-2015年中国农副产品市场经营状况全景调查及发展前景预测报告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2011-2015年中国农副产品市场经营状况全景调查及发展前景预测报告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