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中国微波管（行波管）市场需求调研与投资盈利预测报告(2011-2015年)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中国微波管（行波管）市场需求调研与投资盈利预测报告(2011-2015年)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中国微波管（行波管）市场需求调研与投资盈利预测报告(2011-2015年)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https://www.icandata.com/view/180067.html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https://www.icandata.com/view/180067.html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中国微波管（行波管）市场需求调研与投资盈利预测报告(2011-2015年)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180067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