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中国智慧城市评估体系研究报告（2011）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中国智慧城市评估体系研究报告（2011）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中国智慧城市评估体系研究报告（2011）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中国智慧城市评估体系研究报告（2011）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