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2011-2015年中国保健茶市场竞争态势及投资战略研究报告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2011-2015年中国保健茶市场竞争态势及投资战略研究报告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2011-2015年中国保健茶市场竞争态势及投资战略研究报告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https://www.icandata.com/view/183876.html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https://www.icandata.com/view/183876.html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2011-2015年中国保健茶市场竞争态势及投资战略研究报告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183876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