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2011-2015年中国白色家电行业市场运营态势与投资战略研究报告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2011-2015年中国白色家电行业市场运营态势与投资战略研究报告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2011-2015年中国白色家电行业市场运营态势与投资战略研究报告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https://www.icandata.com/view/184553.html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2011-2015年中国白色家电行业市场运营态势与投资战略研究报告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184553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