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2011-2015年中国獭兔养殖市场分析与投资战略咨询报告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2011-2015年中国獭兔养殖市场分析与投资战略咨询报告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2011-2015年中国獭兔养殖市场分析与投资战略咨询报告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https://www.icandata.com/view/185130.html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https://www.icandata.com/view/185130.html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2011-2015年中国獭兔养殖市场分析与投资战略咨询报告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185130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