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2011-2015年中国整形美容行业市场分析与市场前景预测报告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2011-2015年中国整形美容行业市场分析与市场前景预测报告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2011-2015年中国整形美容行业市场分析与市场前景预测报告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https://www.icandata.com/view/185332.html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2011-2015年中国整形美容行业市场分析与市场前景预测报告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185332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